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935D1" w14:textId="0E8B8FC2" w:rsidR="00E71E65" w:rsidRPr="00B543D8" w:rsidRDefault="003F36CA" w:rsidP="00171726">
      <w:pPr>
        <w:pStyle w:val="Title"/>
        <w:rPr>
          <w:rFonts w:ascii="Arial" w:hAnsi="Arial" w:cs="Arial"/>
          <w:sz w:val="44"/>
          <w:szCs w:val="44"/>
        </w:rPr>
      </w:pPr>
      <w:r w:rsidRPr="00B543D8">
        <w:rPr>
          <w:rFonts w:ascii="Arial" w:hAnsi="Arial" w:cs="Arial"/>
          <w:sz w:val="44"/>
          <w:szCs w:val="44"/>
        </w:rPr>
        <w:t xml:space="preserve">Professional Development </w:t>
      </w:r>
      <w:r w:rsidR="00725E26" w:rsidRPr="00B543D8">
        <w:rPr>
          <w:rFonts w:ascii="Arial" w:hAnsi="Arial" w:cs="Arial"/>
          <w:sz w:val="44"/>
          <w:szCs w:val="44"/>
        </w:rPr>
        <w:t xml:space="preserve">Committee </w:t>
      </w:r>
      <w:r w:rsidR="00917F47" w:rsidRPr="00B543D8">
        <w:rPr>
          <w:rFonts w:ascii="Arial" w:hAnsi="Arial" w:cs="Arial"/>
          <w:sz w:val="44"/>
          <w:szCs w:val="44"/>
        </w:rPr>
        <w:t>Charter</w:t>
      </w:r>
    </w:p>
    <w:p w14:paraId="6BD270E2" w14:textId="70A1A72E" w:rsidR="00171726" w:rsidRPr="00B543D8" w:rsidRDefault="00917F47" w:rsidP="00171726">
      <w:pPr>
        <w:pStyle w:val="Subtitle"/>
        <w:rPr>
          <w:rFonts w:ascii="Arial" w:hAnsi="Arial" w:cs="Arial"/>
        </w:rPr>
      </w:pPr>
      <w:r w:rsidRPr="00B543D8">
        <w:rPr>
          <w:rFonts w:ascii="Arial" w:hAnsi="Arial" w:cs="Arial"/>
        </w:rPr>
        <w:t>Committee</w:t>
      </w:r>
      <w:r w:rsidR="006027CF" w:rsidRPr="00B543D8">
        <w:rPr>
          <w:rFonts w:ascii="Arial" w:hAnsi="Arial" w:cs="Arial"/>
        </w:rPr>
        <w:t xml:space="preserve"> Definition Sheet</w:t>
      </w:r>
    </w:p>
    <w:p w14:paraId="034185C4" w14:textId="447061A7" w:rsidR="00171726" w:rsidRPr="00B543D8" w:rsidRDefault="00917F47" w:rsidP="00171726">
      <w:pPr>
        <w:pStyle w:val="Heading1"/>
        <w:rPr>
          <w:rFonts w:ascii="Arial" w:hAnsi="Arial" w:cs="Arial"/>
        </w:rPr>
      </w:pPr>
      <w:r w:rsidRPr="00B543D8">
        <w:rPr>
          <w:rFonts w:ascii="Arial" w:hAnsi="Arial" w:cs="Arial"/>
        </w:rPr>
        <w:t>Charter</w:t>
      </w:r>
      <w:r w:rsidR="006027CF" w:rsidRPr="00B543D8">
        <w:rPr>
          <w:rFonts w:ascii="Arial" w:hAnsi="Arial" w:cs="Arial"/>
        </w:rPr>
        <w:t xml:space="preserve"> Description</w:t>
      </w:r>
    </w:p>
    <w:p w14:paraId="23A819D1" w14:textId="24694108" w:rsidR="007B442B" w:rsidRPr="00B543D8" w:rsidRDefault="00B543D8" w:rsidP="007B442B">
      <w:pPr>
        <w:rPr>
          <w:rFonts w:ascii="Arial" w:hAnsi="Arial" w:cs="Arial"/>
        </w:rPr>
      </w:pPr>
      <w:r w:rsidRPr="00B543D8">
        <w:rPr>
          <w:rFonts w:ascii="Arial" w:hAnsi="Arial" w:cs="Arial"/>
        </w:rPr>
        <w:t xml:space="preserve">The Professional </w:t>
      </w:r>
      <w:r>
        <w:rPr>
          <w:rFonts w:ascii="Arial" w:hAnsi="Arial" w:cs="Arial"/>
        </w:rPr>
        <w:t xml:space="preserve">Development Committee is charge with creating and overseeing continuing education programs and certifications for the NSITSP. </w:t>
      </w:r>
    </w:p>
    <w:p w14:paraId="63F43874" w14:textId="38247193" w:rsidR="00171726" w:rsidRPr="00B543D8" w:rsidRDefault="00171726" w:rsidP="005C0D40">
      <w:pPr>
        <w:rPr>
          <w:rFonts w:ascii="Arial" w:hAnsi="Arial" w:cs="Arial"/>
          <w:color w:val="984806" w:themeColor="accent6" w:themeShade="80"/>
        </w:rPr>
      </w:pPr>
    </w:p>
    <w:p w14:paraId="61369674" w14:textId="570E8AEB" w:rsidR="00FA6A97" w:rsidRPr="00B543D8" w:rsidRDefault="00FA6A97" w:rsidP="005C0D40">
      <w:pPr>
        <w:rPr>
          <w:rFonts w:ascii="Arial" w:hAnsi="Arial" w:cs="Arial"/>
        </w:rPr>
        <w:sectPr w:rsidR="00FA6A97" w:rsidRPr="00B543D8" w:rsidSect="00797779">
          <w:headerReference w:type="default" r:id="rId8"/>
          <w:footerReference w:type="default" r:id="rId9"/>
          <w:pgSz w:w="12240" w:h="15840" w:code="1"/>
          <w:pgMar w:top="720" w:right="720" w:bottom="720" w:left="720" w:header="432" w:footer="0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20"/>
          <w:docGrid w:linePitch="360"/>
        </w:sectPr>
      </w:pPr>
    </w:p>
    <w:p w14:paraId="0636BCE5" w14:textId="77777777" w:rsidR="00994C26" w:rsidRPr="00B543D8" w:rsidRDefault="00994C26" w:rsidP="00994C26">
      <w:pPr>
        <w:pStyle w:val="Heading1"/>
        <w:rPr>
          <w:rFonts w:ascii="Arial" w:hAnsi="Arial" w:cs="Arial"/>
        </w:rPr>
      </w:pPr>
      <w:r w:rsidRPr="00B543D8">
        <w:rPr>
          <w:rFonts w:ascii="Arial" w:hAnsi="Arial" w:cs="Arial"/>
        </w:rPr>
        <w:t>Objectives</w:t>
      </w:r>
    </w:p>
    <w:p w14:paraId="1605E303" w14:textId="5556CCC9" w:rsidR="00816B20" w:rsidRPr="00B543D8" w:rsidRDefault="00B543D8" w:rsidP="00994C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Define a program for continuing education for the IT industry.</w:t>
      </w:r>
    </w:p>
    <w:p w14:paraId="7CF962CC" w14:textId="7DFB1493" w:rsidR="00994C26" w:rsidRPr="00B543D8" w:rsidRDefault="00B543D8" w:rsidP="00994C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Define a program for designating approved education providers.</w:t>
      </w:r>
    </w:p>
    <w:p w14:paraId="4B483BAD" w14:textId="12962BDB" w:rsidR="00994C26" w:rsidRPr="00B543D8" w:rsidRDefault="00B543D8" w:rsidP="00994C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Define a program for designating approved CE program (classes, seminars, etc.)</w:t>
      </w:r>
    </w:p>
    <w:p w14:paraId="2D263803" w14:textId="77777777" w:rsidR="00994C26" w:rsidRPr="00B543D8" w:rsidRDefault="00994C26" w:rsidP="00994C26">
      <w:pPr>
        <w:pStyle w:val="Heading1"/>
        <w:rPr>
          <w:rFonts w:ascii="Arial" w:hAnsi="Arial" w:cs="Arial"/>
        </w:rPr>
      </w:pPr>
      <w:r w:rsidRPr="00B543D8">
        <w:rPr>
          <w:rFonts w:ascii="Arial" w:hAnsi="Arial" w:cs="Arial"/>
        </w:rPr>
        <w:t>Deliverables / Outputs</w:t>
      </w:r>
    </w:p>
    <w:p w14:paraId="457AA7F3" w14:textId="7D769CC9" w:rsidR="00B543D8" w:rsidRDefault="00B543D8" w:rsidP="00994C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543D8">
        <w:rPr>
          <w:rFonts w:ascii="Arial" w:hAnsi="Arial" w:cs="Arial"/>
        </w:rPr>
        <w:t xml:space="preserve">Create actionable program descriptions that can be implemented and executed by the </w:t>
      </w:r>
      <w:r>
        <w:rPr>
          <w:rFonts w:ascii="Arial" w:hAnsi="Arial" w:cs="Arial"/>
        </w:rPr>
        <w:t>Executive Director’s office.</w:t>
      </w:r>
    </w:p>
    <w:p w14:paraId="379A07D3" w14:textId="77777777" w:rsidR="001E0459" w:rsidRPr="00B543D8" w:rsidRDefault="001E0459" w:rsidP="001E0459">
      <w:pPr>
        <w:pStyle w:val="Heading1"/>
        <w:pBdr>
          <w:bottom w:val="single" w:sz="4" w:space="0" w:color="808080" w:themeColor="background1" w:themeShade="80"/>
        </w:pBdr>
        <w:rPr>
          <w:rFonts w:ascii="Arial" w:hAnsi="Arial" w:cs="Arial"/>
        </w:rPr>
      </w:pPr>
      <w:r w:rsidRPr="00B543D8">
        <w:rPr>
          <w:rFonts w:ascii="Arial" w:hAnsi="Arial" w:cs="Arial"/>
        </w:rPr>
        <w:t>Approach / Communications</w:t>
      </w:r>
    </w:p>
    <w:p w14:paraId="6BBCCE09" w14:textId="77777777" w:rsidR="00B543D8" w:rsidRDefault="00B543D8" w:rsidP="001E04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Meet as a committee.</w:t>
      </w:r>
    </w:p>
    <w:p w14:paraId="688195A4" w14:textId="77777777" w:rsidR="009A4E49" w:rsidRDefault="00B543D8" w:rsidP="001E04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543D8">
        <w:rPr>
          <w:rFonts w:ascii="Arial" w:hAnsi="Arial" w:cs="Arial"/>
        </w:rPr>
        <w:t xml:space="preserve">Seek input from affected parties (training providers, </w:t>
      </w:r>
      <w:r>
        <w:rPr>
          <w:rFonts w:ascii="Arial" w:hAnsi="Arial" w:cs="Arial"/>
        </w:rPr>
        <w:t xml:space="preserve">instructors, </w:t>
      </w:r>
      <w:r w:rsidR="009A4E49">
        <w:rPr>
          <w:rFonts w:ascii="Arial" w:hAnsi="Arial" w:cs="Arial"/>
        </w:rPr>
        <w:t>and students/members).</w:t>
      </w:r>
    </w:p>
    <w:p w14:paraId="5416A93D" w14:textId="3C31EFD7" w:rsidR="001E0459" w:rsidRPr="009A4E49" w:rsidRDefault="009A4E49" w:rsidP="001E045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A4E49">
        <w:rPr>
          <w:rFonts w:ascii="Arial" w:hAnsi="Arial" w:cs="Arial"/>
        </w:rPr>
        <w:t>Create draft implementation proposals that are as actionable as possible.</w:t>
      </w:r>
    </w:p>
    <w:p w14:paraId="04677C41" w14:textId="77777777" w:rsidR="00994C26" w:rsidRPr="00B543D8" w:rsidRDefault="00994C26" w:rsidP="00994C26">
      <w:pPr>
        <w:pStyle w:val="Heading1"/>
        <w:rPr>
          <w:rFonts w:ascii="Arial" w:hAnsi="Arial" w:cs="Arial"/>
        </w:rPr>
      </w:pPr>
      <w:r w:rsidRPr="00B543D8">
        <w:rPr>
          <w:rFonts w:ascii="Arial" w:hAnsi="Arial" w:cs="Arial"/>
        </w:rPr>
        <w:t>Constraints</w:t>
      </w:r>
    </w:p>
    <w:p w14:paraId="390FCCD8" w14:textId="77777777" w:rsidR="009A4E49" w:rsidRDefault="00E72F16" w:rsidP="00994C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543D8">
        <w:rPr>
          <w:rFonts w:ascii="Arial" w:hAnsi="Arial" w:cs="Arial"/>
        </w:rPr>
        <w:t xml:space="preserve">All </w:t>
      </w:r>
      <w:r w:rsidR="009A4E49">
        <w:rPr>
          <w:rFonts w:ascii="Arial" w:hAnsi="Arial" w:cs="Arial"/>
        </w:rPr>
        <w:t>proposals are subject to approval by t</w:t>
      </w:r>
      <w:r w:rsidRPr="00B543D8">
        <w:rPr>
          <w:rFonts w:ascii="Arial" w:hAnsi="Arial" w:cs="Arial"/>
        </w:rPr>
        <w:t xml:space="preserve">he Board </w:t>
      </w:r>
      <w:r w:rsidR="009A4E49">
        <w:rPr>
          <w:rFonts w:ascii="Arial" w:hAnsi="Arial" w:cs="Arial"/>
        </w:rPr>
        <w:t>of Directors.</w:t>
      </w:r>
    </w:p>
    <w:p w14:paraId="11167D18" w14:textId="35BF2A4F" w:rsidR="00994C26" w:rsidRPr="00B543D8" w:rsidRDefault="009A4E49" w:rsidP="00994C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program must be executed by the Executive Director’s office.</w:t>
      </w:r>
    </w:p>
    <w:p w14:paraId="21FFBEEF" w14:textId="7A9EB51F" w:rsidR="00994C26" w:rsidRPr="00604AE5" w:rsidRDefault="009A4E49" w:rsidP="00994C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04AE5">
        <w:rPr>
          <w:rFonts w:ascii="Arial" w:hAnsi="Arial" w:cs="Arial"/>
        </w:rPr>
        <w:t>(Self-imposed</w:t>
      </w:r>
      <w:r w:rsidR="00604AE5" w:rsidRPr="00604AE5">
        <w:rPr>
          <w:rFonts w:ascii="Arial" w:hAnsi="Arial" w:cs="Arial"/>
        </w:rPr>
        <w:t>:) Complete work by December 2024 for implementation in c</w:t>
      </w:r>
      <w:r w:rsidR="00604AE5">
        <w:rPr>
          <w:rFonts w:ascii="Arial" w:hAnsi="Arial" w:cs="Arial"/>
        </w:rPr>
        <w:t>alendar year 2025.</w:t>
      </w:r>
    </w:p>
    <w:p w14:paraId="6B4CA50C" w14:textId="77777777" w:rsidR="00171726" w:rsidRPr="00B543D8" w:rsidRDefault="006027CF" w:rsidP="00171726">
      <w:pPr>
        <w:pStyle w:val="Heading1"/>
        <w:rPr>
          <w:rFonts w:ascii="Arial" w:hAnsi="Arial" w:cs="Arial"/>
        </w:rPr>
      </w:pPr>
      <w:r w:rsidRPr="00B543D8">
        <w:rPr>
          <w:rFonts w:ascii="Arial" w:hAnsi="Arial" w:cs="Arial"/>
        </w:rPr>
        <w:t>Critical Success Factors</w:t>
      </w:r>
    </w:p>
    <w:p w14:paraId="572B38CB" w14:textId="148C7A3E" w:rsidR="00E72F16" w:rsidRPr="00B543D8" w:rsidRDefault="00F40201" w:rsidP="001717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Participation by education providers and interested members.</w:t>
      </w:r>
    </w:p>
    <w:p w14:paraId="5A2BD30D" w14:textId="77777777" w:rsidR="00171726" w:rsidRPr="00B543D8" w:rsidRDefault="006027CF" w:rsidP="00171726">
      <w:pPr>
        <w:pStyle w:val="Heading1"/>
        <w:rPr>
          <w:rFonts w:ascii="Arial" w:hAnsi="Arial" w:cs="Arial"/>
        </w:rPr>
      </w:pPr>
      <w:r w:rsidRPr="00B543D8">
        <w:rPr>
          <w:rFonts w:ascii="Arial" w:hAnsi="Arial" w:cs="Arial"/>
        </w:rPr>
        <w:t>Key Performance Indicators</w:t>
      </w:r>
    </w:p>
    <w:p w14:paraId="3052435F" w14:textId="54627DA2" w:rsidR="00673F2A" w:rsidRPr="00B543D8" w:rsidRDefault="00F40201" w:rsidP="00673F2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Complete tasks as defined.</w:t>
      </w:r>
    </w:p>
    <w:p w14:paraId="2943D025" w14:textId="77777777" w:rsidR="00171726" w:rsidRPr="00B543D8" w:rsidRDefault="001350B4" w:rsidP="00171726">
      <w:pPr>
        <w:pStyle w:val="Heading1"/>
        <w:rPr>
          <w:rFonts w:ascii="Arial" w:hAnsi="Arial" w:cs="Arial"/>
        </w:rPr>
      </w:pPr>
      <w:r w:rsidRPr="00B543D8">
        <w:rPr>
          <w:rFonts w:ascii="Arial" w:hAnsi="Arial" w:cs="Arial"/>
        </w:rPr>
        <w:t>Risks</w:t>
      </w:r>
    </w:p>
    <w:p w14:paraId="72119053" w14:textId="1551B97C" w:rsidR="00171726" w:rsidRPr="00F40201" w:rsidRDefault="00F40201" w:rsidP="001717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40201">
        <w:rPr>
          <w:rFonts w:ascii="Arial" w:hAnsi="Arial" w:cs="Arial"/>
        </w:rPr>
        <w:t>Our only real risk is that we take too long or do not get participation from educators or members.</w:t>
      </w:r>
    </w:p>
    <w:p w14:paraId="26DAB0D9" w14:textId="77777777" w:rsidR="00171726" w:rsidRPr="00B543D8" w:rsidRDefault="001350B4" w:rsidP="00171726">
      <w:pPr>
        <w:pStyle w:val="Heading1"/>
        <w:rPr>
          <w:rFonts w:ascii="Arial" w:hAnsi="Arial" w:cs="Arial"/>
        </w:rPr>
      </w:pPr>
      <w:r w:rsidRPr="00B543D8">
        <w:rPr>
          <w:rFonts w:ascii="Arial" w:hAnsi="Arial" w:cs="Arial"/>
        </w:rPr>
        <w:t>Issues</w:t>
      </w:r>
    </w:p>
    <w:p w14:paraId="2EBF2F81" w14:textId="1F5725F7" w:rsidR="00171726" w:rsidRDefault="00F40201" w:rsidP="001717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 acknowledge that committee members have limited experience with creating a successful continuing education program for professional membership associations.</w:t>
      </w:r>
    </w:p>
    <w:p w14:paraId="589979EE" w14:textId="09A6581B" w:rsidR="00163B1E" w:rsidRDefault="00163B1E" w:rsidP="001717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Looking to the future: Separate from our committee actions, the NSITSP may some day use continuing education credits as a requirement for specific badges, achievements, or even professional status.</w:t>
      </w:r>
    </w:p>
    <w:p w14:paraId="78C969CA" w14:textId="77777777" w:rsidR="00163B1E" w:rsidRDefault="00163B1E" w:rsidP="00163B1E">
      <w:pPr>
        <w:rPr>
          <w:rFonts w:ascii="Arial" w:hAnsi="Arial" w:cs="Arial"/>
        </w:rPr>
      </w:pPr>
    </w:p>
    <w:p w14:paraId="69A4969F" w14:textId="77777777" w:rsidR="00163B1E" w:rsidRPr="00163B1E" w:rsidRDefault="00163B1E" w:rsidP="00163B1E">
      <w:pPr>
        <w:rPr>
          <w:rFonts w:ascii="Arial" w:hAnsi="Arial" w:cs="Arial"/>
        </w:rPr>
      </w:pPr>
    </w:p>
    <w:sectPr w:rsidR="00163B1E" w:rsidRPr="00163B1E" w:rsidSect="005B4C59">
      <w:type w:val="continuous"/>
      <w:pgSz w:w="12240" w:h="15840" w:code="1"/>
      <w:pgMar w:top="720" w:right="720" w:bottom="720" w:left="720" w:header="720" w:footer="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2CEBA" w14:textId="77777777" w:rsidR="003B147E" w:rsidRDefault="003B147E" w:rsidP="005C0D40">
      <w:r>
        <w:separator/>
      </w:r>
    </w:p>
  </w:endnote>
  <w:endnote w:type="continuationSeparator" w:id="0">
    <w:p w14:paraId="462681E8" w14:textId="77777777" w:rsidR="003B147E" w:rsidRDefault="003B147E" w:rsidP="005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27"/>
      <w:gridCol w:w="3628"/>
      <w:gridCol w:w="3635"/>
    </w:tblGrid>
    <w:tr w:rsidR="006027CF" w14:paraId="294AA374" w14:textId="77777777" w:rsidTr="00F61B8A">
      <w:trPr>
        <w:trHeight w:val="359"/>
      </w:trPr>
      <w:tc>
        <w:tcPr>
          <w:tcW w:w="11016" w:type="dxa"/>
          <w:gridSpan w:val="3"/>
        </w:tcPr>
        <w:p w14:paraId="012CA88C" w14:textId="30DD341E" w:rsidR="006027CF" w:rsidRDefault="006027CF" w:rsidP="006027CF">
          <w:pPr>
            <w:ind w:left="-90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1</w:t>
          </w:r>
          <w:r w:rsidRPr="0081182B">
            <w:rPr>
              <w:i/>
              <w:sz w:val="16"/>
              <w:szCs w:val="16"/>
            </w:rPr>
            <w:t xml:space="preserve">Note: This information is </w:t>
          </w:r>
          <w:r w:rsidRPr="00CA09D2">
            <w:rPr>
              <w:i/>
              <w:sz w:val="16"/>
              <w:szCs w:val="16"/>
            </w:rPr>
            <w:t xml:space="preserve">CONFIDENTIAL </w:t>
          </w:r>
          <w:r w:rsidRPr="0081182B">
            <w:rPr>
              <w:i/>
              <w:sz w:val="16"/>
              <w:szCs w:val="16"/>
            </w:rPr>
            <w:t xml:space="preserve">and must be used exclusively for the operation of </w:t>
          </w:r>
          <w:r w:rsidR="00F40201">
            <w:rPr>
              <w:i/>
              <w:sz w:val="16"/>
              <w:szCs w:val="16"/>
            </w:rPr>
            <w:t>NSITSP.</w:t>
          </w:r>
          <w:r w:rsidRPr="0081182B">
            <w:rPr>
              <w:i/>
              <w:sz w:val="16"/>
              <w:szCs w:val="16"/>
            </w:rPr>
            <w:t xml:space="preserve"> It may not be duplicated, published, or disclosed without </w:t>
          </w:r>
          <w:r w:rsidR="00F40201">
            <w:rPr>
              <w:i/>
              <w:sz w:val="16"/>
              <w:szCs w:val="16"/>
            </w:rPr>
            <w:t>NSITSP</w:t>
          </w:r>
          <w:r w:rsidRPr="0081182B">
            <w:rPr>
              <w:i/>
              <w:sz w:val="16"/>
              <w:szCs w:val="16"/>
            </w:rPr>
            <w:t>’s written permission.</w:t>
          </w:r>
        </w:p>
      </w:tc>
    </w:tr>
    <w:tr w:rsidR="006027CF" w14:paraId="04544225" w14:textId="77777777" w:rsidTr="00F61B8A">
      <w:trPr>
        <w:trHeight w:val="305"/>
      </w:trPr>
      <w:tc>
        <w:tcPr>
          <w:tcW w:w="3672" w:type="dxa"/>
        </w:tcPr>
        <w:p w14:paraId="2F6D7382" w14:textId="31252B48" w:rsidR="006027CF" w:rsidRDefault="006027CF" w:rsidP="006027CF">
          <w:pPr>
            <w:rPr>
              <w:i/>
              <w:sz w:val="16"/>
              <w:szCs w:val="16"/>
            </w:rPr>
          </w:pPr>
        </w:p>
      </w:tc>
      <w:tc>
        <w:tcPr>
          <w:tcW w:w="3672" w:type="dxa"/>
          <w:vAlign w:val="center"/>
        </w:tcPr>
        <w:p w14:paraId="14F50374" w14:textId="77777777" w:rsidR="006027CF" w:rsidRDefault="006027CF" w:rsidP="006027CF">
          <w:pPr>
            <w:jc w:val="center"/>
            <w:rPr>
              <w:i/>
              <w:sz w:val="16"/>
              <w:szCs w:val="16"/>
            </w:rPr>
          </w:pPr>
        </w:p>
      </w:tc>
      <w:tc>
        <w:tcPr>
          <w:tcW w:w="3672" w:type="dxa"/>
        </w:tcPr>
        <w:p w14:paraId="16924456" w14:textId="3A793498" w:rsidR="006027CF" w:rsidRDefault="006027CF" w:rsidP="006027CF">
          <w:pPr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Revised on: </w:t>
          </w:r>
          <w:r w:rsidR="00F40201">
            <w:rPr>
              <w:i/>
              <w:sz w:val="16"/>
              <w:szCs w:val="16"/>
            </w:rPr>
            <w:t xml:space="preserve"> 4/25/2024</w:t>
          </w:r>
        </w:p>
      </w:tc>
    </w:tr>
  </w:tbl>
  <w:p w14:paraId="2F7A2553" w14:textId="77777777" w:rsidR="006027CF" w:rsidRPr="0081182B" w:rsidRDefault="006027CF" w:rsidP="006027CF">
    <w:pPr>
      <w:ind w:left="-9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835CE" w14:textId="77777777" w:rsidR="003B147E" w:rsidRDefault="003B147E" w:rsidP="005C0D40">
      <w:r>
        <w:separator/>
      </w:r>
    </w:p>
  </w:footnote>
  <w:footnote w:type="continuationSeparator" w:id="0">
    <w:p w14:paraId="6D69EE24" w14:textId="77777777" w:rsidR="003B147E" w:rsidRDefault="003B147E" w:rsidP="005C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E9FA0" w14:textId="5FA49E04" w:rsidR="0057286B" w:rsidRDefault="003F36CA" w:rsidP="00F40201">
    <w:pPr>
      <w:pStyle w:val="Header"/>
      <w:ind w:right="360"/>
    </w:pPr>
    <w:r>
      <w:rPr>
        <w:noProof/>
      </w:rPr>
      <w:drawing>
        <wp:inline distT="0" distB="0" distL="0" distR="0" wp14:anchorId="494EEAAD" wp14:editId="0D778910">
          <wp:extent cx="914446" cy="847725"/>
          <wp:effectExtent l="0" t="0" r="0" b="0"/>
          <wp:docPr id="929722893" name="Picture 1" descr="A blue circl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9722893" name="Picture 1" descr="A blue circle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306" cy="859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86B">
      <w:ptab w:relativeTo="margin" w:alignment="right" w:leader="none"/>
    </w:r>
    <w:r w:rsidR="00226B91" w:rsidRPr="00226B91">
      <w:rPr>
        <w:b/>
        <w:bCs/>
      </w:rPr>
      <w:t xml:space="preserve"> www.nsitsp.org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85192"/>
    <w:multiLevelType w:val="hybridMultilevel"/>
    <w:tmpl w:val="49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5F62"/>
    <w:multiLevelType w:val="hybridMultilevel"/>
    <w:tmpl w:val="30E0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436CC"/>
    <w:multiLevelType w:val="hybridMultilevel"/>
    <w:tmpl w:val="D8F0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372188">
    <w:abstractNumId w:val="1"/>
  </w:num>
  <w:num w:numId="2" w16cid:durableId="300505689">
    <w:abstractNumId w:val="2"/>
  </w:num>
  <w:num w:numId="3" w16cid:durableId="211362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attachedTemplate r:id="rId1"/>
  <w:defaultTabStop w:val="720"/>
  <w:drawingGridHorizontalSpacing w:val="144"/>
  <w:drawingGridVerticalSpacing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ztrAwtLA0NgUiAyUdpeDU4uLM/DyQAtNaAJttKSMsAAAA"/>
  </w:docVars>
  <w:rsids>
    <w:rsidRoot w:val="00D63783"/>
    <w:rsid w:val="00017B81"/>
    <w:rsid w:val="00051D99"/>
    <w:rsid w:val="000B6485"/>
    <w:rsid w:val="000E2CCF"/>
    <w:rsid w:val="00112236"/>
    <w:rsid w:val="00117039"/>
    <w:rsid w:val="001350B4"/>
    <w:rsid w:val="00163B1E"/>
    <w:rsid w:val="00171726"/>
    <w:rsid w:val="001C66BB"/>
    <w:rsid w:val="001E0459"/>
    <w:rsid w:val="00226B91"/>
    <w:rsid w:val="00272102"/>
    <w:rsid w:val="003B147E"/>
    <w:rsid w:val="003F36CA"/>
    <w:rsid w:val="004138AF"/>
    <w:rsid w:val="0057286B"/>
    <w:rsid w:val="00597815"/>
    <w:rsid w:val="005B4396"/>
    <w:rsid w:val="005B4C59"/>
    <w:rsid w:val="005C0D40"/>
    <w:rsid w:val="005E0F60"/>
    <w:rsid w:val="006027CF"/>
    <w:rsid w:val="00604AE5"/>
    <w:rsid w:val="00673F2A"/>
    <w:rsid w:val="00725E26"/>
    <w:rsid w:val="00797779"/>
    <w:rsid w:val="007B442B"/>
    <w:rsid w:val="00801086"/>
    <w:rsid w:val="00816B20"/>
    <w:rsid w:val="008B3C6D"/>
    <w:rsid w:val="008F09C1"/>
    <w:rsid w:val="00917F47"/>
    <w:rsid w:val="0095065C"/>
    <w:rsid w:val="009571B8"/>
    <w:rsid w:val="00994C26"/>
    <w:rsid w:val="009A4E49"/>
    <w:rsid w:val="009C1724"/>
    <w:rsid w:val="00B543D8"/>
    <w:rsid w:val="00BC753C"/>
    <w:rsid w:val="00C90461"/>
    <w:rsid w:val="00C96919"/>
    <w:rsid w:val="00CE0704"/>
    <w:rsid w:val="00D354C4"/>
    <w:rsid w:val="00D63783"/>
    <w:rsid w:val="00E71E65"/>
    <w:rsid w:val="00E72F16"/>
    <w:rsid w:val="00EC4B57"/>
    <w:rsid w:val="00F27C79"/>
    <w:rsid w:val="00F40201"/>
    <w:rsid w:val="00F61B8A"/>
    <w:rsid w:val="00F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C66E7"/>
  <w15:docId w15:val="{1FC5085C-CE41-4CBE-8E25-40C57A5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40"/>
    <w:pPr>
      <w:spacing w:before="120"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236"/>
    <w:pPr>
      <w:keepNext/>
      <w:keepLines/>
      <w:pBdr>
        <w:bottom w:val="single" w:sz="4" w:space="1" w:color="808080" w:themeColor="background1" w:themeShade="80"/>
      </w:pBdr>
      <w:outlineLvl w:val="0"/>
    </w:pPr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53C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C79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286B"/>
  </w:style>
  <w:style w:type="paragraph" w:styleId="Footer">
    <w:name w:val="footer"/>
    <w:basedOn w:val="Normal"/>
    <w:link w:val="Foot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286B"/>
  </w:style>
  <w:style w:type="paragraph" w:styleId="BalloonText">
    <w:name w:val="Balloon Text"/>
    <w:basedOn w:val="Normal"/>
    <w:link w:val="BalloonTextChar"/>
    <w:uiPriority w:val="99"/>
    <w:semiHidden/>
    <w:unhideWhenUsed/>
    <w:rsid w:val="005728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286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2236"/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1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0D40"/>
    <w:pPr>
      <w:pBdr>
        <w:bottom w:val="single" w:sz="8" w:space="4" w:color="4F81BD" w:themeColor="accent1"/>
      </w:pBdr>
      <w:spacing w:after="24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D40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D40"/>
    <w:pPr>
      <w:numPr>
        <w:ilvl w:val="1"/>
      </w:numPr>
    </w:pPr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D40"/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D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753C"/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NoSpacing">
    <w:name w:val="No Spacing"/>
    <w:uiPriority w:val="1"/>
    <w:qFormat/>
    <w:rsid w:val="00F27C79"/>
    <w:pPr>
      <w:spacing w:after="0" w:line="240" w:lineRule="auto"/>
    </w:pPr>
    <w:rPr>
      <w:rFonts w:ascii="Arial Narrow" w:hAnsi="Arial Narrow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27C79"/>
    <w:rPr>
      <w:rFonts w:ascii="Century Gothic" w:eastAsiaTheme="majorEastAsia" w:hAnsi="Century Gothic" w:cstheme="majorBidi"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Giles\OneDrive%20-%20Skyline%20IT%20Management\Documents\Memberships\NSITSP\pd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1000-1EEA-42C7-B79D-261BBE2C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pds template.dotx</Template>
  <TotalTime>52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CalPERS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Mandelberg</dc:creator>
  <cp:lastModifiedBy>Karl Palachuk</cp:lastModifiedBy>
  <cp:revision>5</cp:revision>
  <cp:lastPrinted>2014-10-21T15:58:00Z</cp:lastPrinted>
  <dcterms:created xsi:type="dcterms:W3CDTF">2024-04-25T16:48:00Z</dcterms:created>
  <dcterms:modified xsi:type="dcterms:W3CDTF">2024-04-25T17:49:00Z</dcterms:modified>
</cp:coreProperties>
</file>