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6B01958C" w:rsidR="00E71E65" w:rsidRDefault="008B3914" w:rsidP="00171726">
      <w:pPr>
        <w:pStyle w:val="Title"/>
      </w:pPr>
      <w:r>
        <w:t>Legislative</w:t>
      </w:r>
      <w:r w:rsidR="00725E26">
        <w:t xml:space="preserve"> 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61369674" w14:textId="67A0DDE1" w:rsidR="00FA6A97" w:rsidRPr="00D43CE1" w:rsidRDefault="00077810" w:rsidP="005C0D40">
      <w:pPr>
        <w:rPr>
          <w:color w:val="984806" w:themeColor="accent6" w:themeShade="80"/>
        </w:rPr>
        <w:sectPr w:rsidR="00FA6A97" w:rsidRPr="00D43CE1" w:rsidSect="00797779">
          <w:headerReference w:type="default" r:id="rId8"/>
          <w:footerReference w:type="default" r:id="rId9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  <w:r>
        <w:t xml:space="preserve">This committee </w:t>
      </w:r>
      <w:r w:rsidR="008B3914">
        <w:t>is a standing committee</w:t>
      </w:r>
      <w:r>
        <w:t xml:space="preserve"> </w:t>
      </w:r>
      <w:r w:rsidR="008B3914">
        <w:t xml:space="preserve">that will follow national and state legislation </w:t>
      </w:r>
      <w:r w:rsidR="00E90267">
        <w:t>a</w:t>
      </w:r>
      <w:r w:rsidR="008B3914">
        <w:t>ffecting our industry</w:t>
      </w:r>
      <w:r w:rsidR="00D43CE1">
        <w:t>, expand the legislative self-advocacy skillset among the membership and act as a recommending body to the Board of Directors.</w:t>
      </w: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06B6D658" w:rsidR="00816B20" w:rsidRPr="00816B20" w:rsidRDefault="008B3914" w:rsidP="00994C26">
      <w:pPr>
        <w:pStyle w:val="ListParagraph"/>
        <w:numPr>
          <w:ilvl w:val="0"/>
          <w:numId w:val="3"/>
        </w:numPr>
      </w:pPr>
      <w:r>
        <w:t xml:space="preserve">Identify issues for national and state legislation that would </w:t>
      </w:r>
      <w:r w:rsidR="00E90267">
        <w:t>affect</w:t>
      </w:r>
      <w:r>
        <w:t xml:space="preserve"> the IT support industry</w:t>
      </w:r>
    </w:p>
    <w:p w14:paraId="7CF962CC" w14:textId="36DD42EC" w:rsidR="00994C26" w:rsidRDefault="008B3914" w:rsidP="00994C26">
      <w:pPr>
        <w:pStyle w:val="ListParagraph"/>
        <w:numPr>
          <w:ilvl w:val="0"/>
          <w:numId w:val="3"/>
        </w:numPr>
      </w:pPr>
      <w:r>
        <w:t>Design a program that will encourage membership to be involved in legislation</w:t>
      </w:r>
    </w:p>
    <w:p w14:paraId="0490DBDC" w14:textId="615D3265" w:rsidR="00523B39" w:rsidRDefault="00E3012B" w:rsidP="00994C26">
      <w:pPr>
        <w:pStyle w:val="ListParagraph"/>
        <w:numPr>
          <w:ilvl w:val="0"/>
          <w:numId w:val="3"/>
        </w:numPr>
      </w:pPr>
      <w:r>
        <w:t>To advise and educate</w:t>
      </w:r>
      <w:r w:rsidR="0034489F">
        <w:t xml:space="preserve"> members and the </w:t>
      </w:r>
      <w:proofErr w:type="gramStart"/>
      <w:r w:rsidR="0034489F">
        <w:t>general public</w:t>
      </w:r>
      <w:proofErr w:type="gramEnd"/>
      <w:r>
        <w:t xml:space="preserve"> on matters </w:t>
      </w:r>
      <w:r w:rsidR="0034489F">
        <w:t xml:space="preserve">that </w:t>
      </w:r>
      <w:r>
        <w:t>on our industry</w:t>
      </w:r>
    </w:p>
    <w:p w14:paraId="2D263803" w14:textId="77777777" w:rsidR="00994C26" w:rsidRDefault="00994C26" w:rsidP="00994C26">
      <w:pPr>
        <w:pStyle w:val="Heading1"/>
      </w:pPr>
      <w:bookmarkStart w:id="0" w:name="OLE_LINK1"/>
      <w:bookmarkStart w:id="1" w:name="OLE_LINK2"/>
      <w:bookmarkStart w:id="2" w:name="OLE_LINK3"/>
      <w:bookmarkStart w:id="3" w:name="OLE_LINK4"/>
      <w:r>
        <w:t>Deliverables / Outputs</w:t>
      </w:r>
    </w:p>
    <w:p w14:paraId="601E5023" w14:textId="3488053F" w:rsidR="0034489F" w:rsidRDefault="0034489F" w:rsidP="00994C26">
      <w:pPr>
        <w:pStyle w:val="ListParagraph"/>
        <w:numPr>
          <w:ilvl w:val="0"/>
          <w:numId w:val="3"/>
        </w:numPr>
      </w:pPr>
      <w:r>
        <w:t xml:space="preserve">Track </w:t>
      </w:r>
      <w:r w:rsidR="005333CE">
        <w:t>and identif</w:t>
      </w:r>
      <w:r w:rsidR="00136543">
        <w:t>y</w:t>
      </w:r>
      <w:r w:rsidR="005333CE">
        <w:t xml:space="preserve"> </w:t>
      </w:r>
      <w:r>
        <w:t>ongoing legislative efforts affecting our industry</w:t>
      </w:r>
    </w:p>
    <w:p w14:paraId="739511ED" w14:textId="410E9B1D" w:rsidR="00AE40A1" w:rsidRDefault="005333CE" w:rsidP="00994C26">
      <w:pPr>
        <w:pStyle w:val="ListParagraph"/>
        <w:numPr>
          <w:ilvl w:val="0"/>
          <w:numId w:val="3"/>
        </w:numPr>
      </w:pPr>
      <w:r>
        <w:t xml:space="preserve">Inform the membership </w:t>
      </w:r>
      <w:r w:rsidR="00136543">
        <w:t>of our findings</w:t>
      </w:r>
    </w:p>
    <w:p w14:paraId="63ADEAF4" w14:textId="724264D0" w:rsidR="00A837D1" w:rsidRDefault="00A837D1" w:rsidP="00994C26">
      <w:pPr>
        <w:pStyle w:val="ListParagraph"/>
        <w:numPr>
          <w:ilvl w:val="0"/>
          <w:numId w:val="3"/>
        </w:numPr>
      </w:pPr>
      <w:r w:rsidRPr="00A837D1">
        <w:t>Educate</w:t>
      </w:r>
      <w:r w:rsidR="00841DBC">
        <w:t xml:space="preserve"> </w:t>
      </w:r>
      <w:r w:rsidRPr="00A837D1">
        <w:t>businesses</w:t>
      </w:r>
      <w:r w:rsidR="00841DBC">
        <w:t xml:space="preserve"> and other organizations </w:t>
      </w:r>
      <w:r w:rsidRPr="00A837D1">
        <w:t xml:space="preserve">on </w:t>
      </w:r>
      <w:r w:rsidR="0034489F">
        <w:t>the value</w:t>
      </w:r>
      <w:r w:rsidRPr="00A837D1">
        <w:t xml:space="preserve"> </w:t>
      </w:r>
      <w:r w:rsidR="00136543">
        <w:t xml:space="preserve">of our </w:t>
      </w:r>
      <w:r w:rsidR="00841DBC">
        <w:t>service offerings</w:t>
      </w:r>
      <w:r w:rsidRPr="00A837D1">
        <w:t xml:space="preserve"> and </w:t>
      </w:r>
      <w:r w:rsidR="00841DBC">
        <w:t>effects of legislative actions</w:t>
      </w:r>
    </w:p>
    <w:p w14:paraId="2C4E1AE8" w14:textId="1590F99D" w:rsidR="00D664D9" w:rsidRDefault="00D664D9" w:rsidP="00994C26">
      <w:pPr>
        <w:pStyle w:val="ListParagraph"/>
        <w:numPr>
          <w:ilvl w:val="0"/>
          <w:numId w:val="3"/>
        </w:numPr>
      </w:pPr>
      <w:r>
        <w:t>Create materials to educate membership to help small business owners understand the legislation affecting our industry</w:t>
      </w:r>
    </w:p>
    <w:p w14:paraId="5D3C3D27" w14:textId="334625AF" w:rsidR="00B15A9D" w:rsidRDefault="00B15A9D" w:rsidP="00994C26">
      <w:pPr>
        <w:pStyle w:val="ListParagraph"/>
        <w:numPr>
          <w:ilvl w:val="0"/>
          <w:numId w:val="3"/>
        </w:numPr>
      </w:pPr>
      <w:r>
        <w:t>Train members to become effective advocates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End w:id="0"/>
      <w:bookmarkEnd w:id="1"/>
      <w:bookmarkEnd w:id="2"/>
      <w:bookmarkEnd w:id="3"/>
      <w:r>
        <w:t>Approach / Communications</w:t>
      </w:r>
    </w:p>
    <w:p w14:paraId="2B2B0331" w14:textId="206EB3D9" w:rsidR="001E0459" w:rsidRDefault="007A745D" w:rsidP="001E0459">
      <w:pPr>
        <w:pStyle w:val="ListParagraph"/>
        <w:numPr>
          <w:ilvl w:val="0"/>
          <w:numId w:val="3"/>
        </w:numPr>
      </w:pPr>
      <w:r>
        <w:t>I</w:t>
      </w:r>
      <w:r w:rsidR="0065641A" w:rsidRPr="0065641A">
        <w:t>dentify appropriate feedback and positions on proposed and contemplated state and national legislation</w:t>
      </w:r>
      <w:r w:rsidR="0065641A">
        <w:t>.</w:t>
      </w:r>
    </w:p>
    <w:p w14:paraId="55DBFD1F" w14:textId="23F08ABE" w:rsidR="00EE6BCD" w:rsidRDefault="0065641A" w:rsidP="001E0459">
      <w:pPr>
        <w:pStyle w:val="ListParagraph"/>
        <w:numPr>
          <w:ilvl w:val="0"/>
          <w:numId w:val="3"/>
        </w:numPr>
      </w:pPr>
      <w:r w:rsidRPr="0065641A">
        <w:t xml:space="preserve">Coordinate advocacy and interactions between </w:t>
      </w:r>
      <w:r w:rsidR="007A745D" w:rsidRPr="0065641A">
        <w:t>members,</w:t>
      </w:r>
      <w:r w:rsidRPr="0065641A">
        <w:t xml:space="preserve"> and lawmakers</w:t>
      </w:r>
    </w:p>
    <w:p w14:paraId="645B5557" w14:textId="7D619B9E" w:rsidR="0065641A" w:rsidRDefault="0065641A" w:rsidP="001E0459">
      <w:pPr>
        <w:pStyle w:val="ListParagraph"/>
        <w:numPr>
          <w:ilvl w:val="0"/>
          <w:numId w:val="3"/>
        </w:numPr>
      </w:pPr>
      <w:r w:rsidRPr="0065641A">
        <w:t xml:space="preserve">Collaborate with other organizations </w:t>
      </w:r>
      <w:r w:rsidR="002C570C">
        <w:t xml:space="preserve">on </w:t>
      </w:r>
      <w:r w:rsidRPr="0065641A">
        <w:t>issues of mutual interest and concern</w:t>
      </w:r>
    </w:p>
    <w:p w14:paraId="070A8C7C" w14:textId="73767D9D" w:rsidR="00A837D1" w:rsidRDefault="00A837D1" w:rsidP="00A837D1">
      <w:pPr>
        <w:pStyle w:val="ListParagraph"/>
        <w:numPr>
          <w:ilvl w:val="0"/>
          <w:numId w:val="3"/>
        </w:numPr>
      </w:pPr>
      <w:r>
        <w:t xml:space="preserve">Recommend to the board formal positions on legislation </w:t>
      </w:r>
    </w:p>
    <w:p w14:paraId="04677C41" w14:textId="77777777" w:rsidR="00994C26" w:rsidRDefault="00994C26" w:rsidP="00994C26">
      <w:pPr>
        <w:pStyle w:val="Heading1"/>
      </w:pPr>
      <w:bookmarkStart w:id="10" w:name="OLE_LINK11"/>
      <w:bookmarkStart w:id="11" w:name="OLE_LINK12"/>
      <w:bookmarkEnd w:id="4"/>
      <w:bookmarkEnd w:id="5"/>
      <w:bookmarkEnd w:id="6"/>
      <w:bookmarkEnd w:id="7"/>
      <w:bookmarkEnd w:id="8"/>
      <w:bookmarkEnd w:id="9"/>
      <w:r>
        <w:t>Constraints</w:t>
      </w:r>
    </w:p>
    <w:p w14:paraId="11167D18" w14:textId="3EDD0D3A" w:rsidR="00994C26" w:rsidRDefault="003C10DD" w:rsidP="00994C26">
      <w:pPr>
        <w:pStyle w:val="ListParagraph"/>
        <w:numPr>
          <w:ilvl w:val="0"/>
          <w:numId w:val="3"/>
        </w:numPr>
      </w:pPr>
      <w:r>
        <w:t>Committee recommendations</w:t>
      </w:r>
      <w:r w:rsidR="002C570C">
        <w:t xml:space="preserve"> shall</w:t>
      </w:r>
      <w:r>
        <w:t xml:space="preserve"> be submitted to the </w:t>
      </w:r>
      <w:r w:rsidR="00E72F16">
        <w:t xml:space="preserve">Board </w:t>
      </w:r>
      <w:r>
        <w:t>for approval</w:t>
      </w:r>
    </w:p>
    <w:p w14:paraId="21FFBEEF" w14:textId="5104C3EC" w:rsidR="00994C26" w:rsidRDefault="002C570C" w:rsidP="0001779F">
      <w:pPr>
        <w:pStyle w:val="ListParagraph"/>
        <w:numPr>
          <w:ilvl w:val="0"/>
          <w:numId w:val="3"/>
        </w:numPr>
      </w:pPr>
      <w:r>
        <w:t>Obtain</w:t>
      </w:r>
      <w:r w:rsidR="00A837D1">
        <w:t xml:space="preserve"> board approval for formal positions on legislation </w:t>
      </w:r>
    </w:p>
    <w:bookmarkEnd w:id="10"/>
    <w:bookmarkEnd w:id="11"/>
    <w:p w14:paraId="6B4CA50C" w14:textId="6E28741C" w:rsidR="00171726" w:rsidRDefault="006978BE" w:rsidP="00171726">
      <w:pPr>
        <w:pStyle w:val="Heading1"/>
      </w:pPr>
      <w:r>
        <w:br w:type="column"/>
      </w:r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r w:rsidR="006027CF">
        <w:t>Critical Success Factors</w:t>
      </w:r>
    </w:p>
    <w:p w14:paraId="48F00846" w14:textId="0C80EC3A" w:rsidR="00E706A8" w:rsidRDefault="00A31EC2" w:rsidP="00171726">
      <w:pPr>
        <w:pStyle w:val="ListParagraph"/>
        <w:numPr>
          <w:ilvl w:val="0"/>
          <w:numId w:val="3"/>
        </w:numPr>
      </w:pPr>
      <w:r>
        <w:t>Effective collaboration between committee members</w:t>
      </w:r>
      <w:r w:rsidR="002A25CC">
        <w:t xml:space="preserve"> in achieving </w:t>
      </w:r>
      <w:r w:rsidR="000C1119">
        <w:t>goals and objectives</w:t>
      </w:r>
    </w:p>
    <w:p w14:paraId="16740102" w14:textId="7B5779E6" w:rsidR="00AC77A7" w:rsidRDefault="00AC77A7" w:rsidP="00306CA7">
      <w:pPr>
        <w:pStyle w:val="ListParagraph"/>
        <w:numPr>
          <w:ilvl w:val="0"/>
          <w:numId w:val="3"/>
        </w:numPr>
      </w:pPr>
      <w:r w:rsidRPr="00AC77A7">
        <w:t>Represent the variety of geographies and business models in our membership</w:t>
      </w:r>
    </w:p>
    <w:p w14:paraId="79FA4985" w14:textId="1A738561" w:rsidR="00306CA7" w:rsidRDefault="00AC77A7" w:rsidP="00306CA7">
      <w:pPr>
        <w:pStyle w:val="ListParagraph"/>
        <w:numPr>
          <w:ilvl w:val="0"/>
          <w:numId w:val="3"/>
        </w:numPr>
      </w:pPr>
      <w:r>
        <w:t>Communicate effectively</w:t>
      </w:r>
    </w:p>
    <w:bookmarkEnd w:id="12"/>
    <w:bookmarkEnd w:id="13"/>
    <w:bookmarkEnd w:id="14"/>
    <w:bookmarkEnd w:id="15"/>
    <w:bookmarkEnd w:id="16"/>
    <w:bookmarkEnd w:id="17"/>
    <w:bookmarkEnd w:id="18"/>
    <w:p w14:paraId="6D9DCF6F" w14:textId="4F9496E5" w:rsidR="00171726" w:rsidRDefault="00171726" w:rsidP="0001779F">
      <w:pPr>
        <w:pStyle w:val="ListParagraph"/>
      </w:pPr>
    </w:p>
    <w:p w14:paraId="5A2BD30D" w14:textId="77777777" w:rsidR="00171726" w:rsidRDefault="006027CF" w:rsidP="00171726">
      <w:pPr>
        <w:pStyle w:val="Heading1"/>
      </w:pPr>
      <w:bookmarkStart w:id="19" w:name="OLE_LINK22"/>
      <w:bookmarkStart w:id="20" w:name="OLE_LINK23"/>
      <w:bookmarkStart w:id="21" w:name="OLE_LINK20"/>
      <w:bookmarkStart w:id="22" w:name="OLE_LINK21"/>
      <w:bookmarkStart w:id="23" w:name="OLE_LINK24"/>
      <w:bookmarkStart w:id="24" w:name="OLE_LINK25"/>
      <w:bookmarkStart w:id="25" w:name="OLE_LINK26"/>
      <w:bookmarkStart w:id="26" w:name="OLE_LINK27"/>
      <w:r>
        <w:t>Key Performance Indicators</w:t>
      </w:r>
    </w:p>
    <w:p w14:paraId="1DAC8AF7" w14:textId="2DF453D5" w:rsidR="0061280A" w:rsidRDefault="0061280A" w:rsidP="0061280A">
      <w:pPr>
        <w:pStyle w:val="ListParagraph"/>
        <w:numPr>
          <w:ilvl w:val="0"/>
          <w:numId w:val="3"/>
        </w:numPr>
      </w:pPr>
      <w:r>
        <w:t>Members are confident and effective in advocating for our industry</w:t>
      </w:r>
    </w:p>
    <w:p w14:paraId="5F37FF47" w14:textId="110D9844" w:rsidR="00E40DA5" w:rsidRDefault="00E31CE8" w:rsidP="00673F2A">
      <w:pPr>
        <w:pStyle w:val="ListParagraph"/>
        <w:numPr>
          <w:ilvl w:val="0"/>
          <w:numId w:val="3"/>
        </w:numPr>
      </w:pPr>
      <w:r>
        <w:t>Membership that is engaged in the legislative process</w:t>
      </w:r>
    </w:p>
    <w:bookmarkEnd w:id="19"/>
    <w:bookmarkEnd w:id="20"/>
    <w:p w14:paraId="50DF8A39" w14:textId="590D033E" w:rsidR="00EA7819" w:rsidRDefault="009E5589" w:rsidP="00673F2A">
      <w:pPr>
        <w:pStyle w:val="ListParagraph"/>
        <w:numPr>
          <w:ilvl w:val="0"/>
          <w:numId w:val="3"/>
        </w:numPr>
      </w:pPr>
      <w:r>
        <w:t>Our industry is heard and considered in the legislative process</w:t>
      </w:r>
    </w:p>
    <w:p w14:paraId="2943D025" w14:textId="77777777" w:rsidR="00171726" w:rsidRDefault="001350B4" w:rsidP="00171726">
      <w:pPr>
        <w:pStyle w:val="Heading1"/>
      </w:pPr>
      <w:bookmarkStart w:id="27" w:name="OLE_LINK28"/>
      <w:bookmarkStart w:id="28" w:name="OLE_LINK29"/>
      <w:bookmarkStart w:id="29" w:name="OLE_LINK30"/>
      <w:bookmarkEnd w:id="21"/>
      <w:bookmarkEnd w:id="22"/>
      <w:bookmarkEnd w:id="23"/>
      <w:bookmarkEnd w:id="24"/>
      <w:bookmarkEnd w:id="25"/>
      <w:bookmarkEnd w:id="26"/>
      <w:r>
        <w:t>Risks</w:t>
      </w:r>
    </w:p>
    <w:p w14:paraId="5929EF39" w14:textId="0F313597" w:rsidR="00FA6A97" w:rsidRDefault="008B69A5" w:rsidP="00171726">
      <w:pPr>
        <w:pStyle w:val="ListParagraph"/>
        <w:numPr>
          <w:ilvl w:val="0"/>
          <w:numId w:val="3"/>
        </w:numPr>
      </w:pPr>
      <w:r>
        <w:t>Members are unable to reach a consensus in sufficient time to influence legislation</w:t>
      </w:r>
    </w:p>
    <w:p w14:paraId="72119053" w14:textId="6DE1963A" w:rsidR="00171726" w:rsidRPr="00171726" w:rsidRDefault="0001779F" w:rsidP="00171726">
      <w:pPr>
        <w:pStyle w:val="ListParagraph"/>
        <w:numPr>
          <w:ilvl w:val="0"/>
          <w:numId w:val="3"/>
        </w:numPr>
      </w:pPr>
      <w:r>
        <w:t>Committee member burnout</w:t>
      </w:r>
    </w:p>
    <w:p w14:paraId="26DAB0D9" w14:textId="0DFDD3A0" w:rsidR="00171726" w:rsidRDefault="00FF25C6" w:rsidP="00171726">
      <w:pPr>
        <w:pStyle w:val="Heading1"/>
      </w:pPr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End w:id="27"/>
      <w:bookmarkEnd w:id="28"/>
      <w:bookmarkEnd w:id="29"/>
      <w:r>
        <w:t>Challenges</w:t>
      </w:r>
    </w:p>
    <w:p w14:paraId="2EBF2F81" w14:textId="283C853D" w:rsidR="00171726" w:rsidRDefault="00FF25C6" w:rsidP="00171726">
      <w:pPr>
        <w:pStyle w:val="ListParagraph"/>
        <w:numPr>
          <w:ilvl w:val="0"/>
          <w:numId w:val="3"/>
        </w:numPr>
      </w:pPr>
      <w:r>
        <w:t>M</w:t>
      </w:r>
      <w:r w:rsidR="00673F2A">
        <w:t xml:space="preserve">embers have limited experience in </w:t>
      </w:r>
      <w:r>
        <w:t>legislative and regulatory matters</w:t>
      </w:r>
    </w:p>
    <w:p w14:paraId="23063B68" w14:textId="6AC18A75" w:rsidR="00171726" w:rsidRDefault="0018175E" w:rsidP="00D37A48">
      <w:pPr>
        <w:pStyle w:val="ListParagraph"/>
        <w:numPr>
          <w:ilvl w:val="0"/>
          <w:numId w:val="3"/>
        </w:numPr>
      </w:pPr>
      <w:r w:rsidRPr="0018175E">
        <w:t>We are trying to change the course of an industry that is being guided by forces outside our control</w:t>
      </w:r>
      <w:bookmarkEnd w:id="30"/>
      <w:bookmarkEnd w:id="31"/>
      <w:bookmarkEnd w:id="32"/>
      <w:bookmarkEnd w:id="33"/>
      <w:bookmarkEnd w:id="34"/>
    </w:p>
    <w:p w14:paraId="1DE98997" w14:textId="6D53BAC2" w:rsidR="00D37A48" w:rsidRDefault="00D37A48" w:rsidP="00D37A48">
      <w:pPr>
        <w:pStyle w:val="ListParagraph"/>
        <w:numPr>
          <w:ilvl w:val="0"/>
          <w:numId w:val="3"/>
        </w:numPr>
      </w:pPr>
      <w:r>
        <w:t>Being effective advocates for our industry</w:t>
      </w:r>
      <w:bookmarkEnd w:id="35"/>
      <w:bookmarkEnd w:id="36"/>
    </w:p>
    <w:sectPr w:rsidR="00D37A48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E71D" w14:textId="77777777" w:rsidR="008F2A61" w:rsidRDefault="008F2A61" w:rsidP="005C0D40">
      <w:r>
        <w:separator/>
      </w:r>
    </w:p>
  </w:endnote>
  <w:endnote w:type="continuationSeparator" w:id="0">
    <w:p w14:paraId="534805F8" w14:textId="77777777" w:rsidR="008F2A61" w:rsidRDefault="008F2A61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7"/>
      <w:gridCol w:w="3628"/>
      <w:gridCol w:w="3635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22BA5572" w:rsidR="006027CF" w:rsidRDefault="006027CF" w:rsidP="006027CF">
          <w:pPr>
            <w:ind w:left="-90"/>
            <w:rPr>
              <w:i/>
              <w:sz w:val="16"/>
              <w:szCs w:val="16"/>
            </w:rPr>
          </w:pP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616CC6A9" w:rsidR="006027CF" w:rsidRDefault="006027CF" w:rsidP="006027CF">
          <w:pPr>
            <w:rPr>
              <w:i/>
              <w:sz w:val="16"/>
              <w:szCs w:val="16"/>
            </w:rPr>
          </w:pP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4FA54A1B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D43CE1">
            <w:rPr>
              <w:i/>
              <w:noProof/>
              <w:sz w:val="16"/>
              <w:szCs w:val="16"/>
            </w:rPr>
            <w:t>6/8/2022</w:t>
          </w:r>
          <w:r w:rsidR="00D43CE1">
            <w:rPr>
              <w:i/>
              <w:noProof/>
              <w:sz w:val="16"/>
              <w:szCs w:val="16"/>
            </w:rPr>
            <w:t>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622C" w14:textId="77777777" w:rsidR="008F2A61" w:rsidRDefault="008F2A61" w:rsidP="005C0D40">
      <w:r>
        <w:separator/>
      </w:r>
    </w:p>
  </w:footnote>
  <w:footnote w:type="continuationSeparator" w:id="0">
    <w:p w14:paraId="4C190363" w14:textId="77777777" w:rsidR="008F2A61" w:rsidRDefault="008F2A61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5016">
    <w:abstractNumId w:val="1"/>
  </w:num>
  <w:num w:numId="2" w16cid:durableId="1304239894">
    <w:abstractNumId w:val="2"/>
  </w:num>
  <w:num w:numId="3" w16cid:durableId="134135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79F"/>
    <w:rsid w:val="00017B81"/>
    <w:rsid w:val="00026E33"/>
    <w:rsid w:val="00051D99"/>
    <w:rsid w:val="00077810"/>
    <w:rsid w:val="0009151D"/>
    <w:rsid w:val="000B6485"/>
    <w:rsid w:val="000C1119"/>
    <w:rsid w:val="000C7896"/>
    <w:rsid w:val="000D5210"/>
    <w:rsid w:val="000F65E8"/>
    <w:rsid w:val="0010510D"/>
    <w:rsid w:val="00107079"/>
    <w:rsid w:val="00112236"/>
    <w:rsid w:val="00117039"/>
    <w:rsid w:val="001350B4"/>
    <w:rsid w:val="00136543"/>
    <w:rsid w:val="00151BB0"/>
    <w:rsid w:val="00162604"/>
    <w:rsid w:val="00171726"/>
    <w:rsid w:val="0018175E"/>
    <w:rsid w:val="0018678D"/>
    <w:rsid w:val="001926D3"/>
    <w:rsid w:val="001C1C78"/>
    <w:rsid w:val="001C66BB"/>
    <w:rsid w:val="001E0459"/>
    <w:rsid w:val="001F3232"/>
    <w:rsid w:val="00226B4C"/>
    <w:rsid w:val="00226B91"/>
    <w:rsid w:val="0023583C"/>
    <w:rsid w:val="0024414D"/>
    <w:rsid w:val="00272102"/>
    <w:rsid w:val="00290B65"/>
    <w:rsid w:val="002A25CC"/>
    <w:rsid w:val="002C570C"/>
    <w:rsid w:val="002F6F1A"/>
    <w:rsid w:val="00306CA7"/>
    <w:rsid w:val="0034489F"/>
    <w:rsid w:val="003C10DD"/>
    <w:rsid w:val="004138AF"/>
    <w:rsid w:val="00440B53"/>
    <w:rsid w:val="004565EA"/>
    <w:rsid w:val="00470106"/>
    <w:rsid w:val="00513D47"/>
    <w:rsid w:val="00523B39"/>
    <w:rsid w:val="005333CE"/>
    <w:rsid w:val="0057286B"/>
    <w:rsid w:val="00573BEE"/>
    <w:rsid w:val="00575077"/>
    <w:rsid w:val="00597815"/>
    <w:rsid w:val="005B225E"/>
    <w:rsid w:val="005B4396"/>
    <w:rsid w:val="005B4C59"/>
    <w:rsid w:val="005B6EA2"/>
    <w:rsid w:val="005C0D40"/>
    <w:rsid w:val="005C3DC2"/>
    <w:rsid w:val="005C4567"/>
    <w:rsid w:val="005E0F60"/>
    <w:rsid w:val="006027CF"/>
    <w:rsid w:val="0061280A"/>
    <w:rsid w:val="00645E02"/>
    <w:rsid w:val="00647054"/>
    <w:rsid w:val="0065641A"/>
    <w:rsid w:val="00673F2A"/>
    <w:rsid w:val="00686047"/>
    <w:rsid w:val="00687552"/>
    <w:rsid w:val="006978BE"/>
    <w:rsid w:val="006D36D7"/>
    <w:rsid w:val="007062CF"/>
    <w:rsid w:val="00725E26"/>
    <w:rsid w:val="00775855"/>
    <w:rsid w:val="00797779"/>
    <w:rsid w:val="007A745D"/>
    <w:rsid w:val="007B442B"/>
    <w:rsid w:val="007E190F"/>
    <w:rsid w:val="007F0558"/>
    <w:rsid w:val="00801086"/>
    <w:rsid w:val="00803EF3"/>
    <w:rsid w:val="00816B20"/>
    <w:rsid w:val="00841DBC"/>
    <w:rsid w:val="008B3914"/>
    <w:rsid w:val="008B3C6D"/>
    <w:rsid w:val="008B69A5"/>
    <w:rsid w:val="008F2A61"/>
    <w:rsid w:val="008F6849"/>
    <w:rsid w:val="0090696D"/>
    <w:rsid w:val="0091530C"/>
    <w:rsid w:val="00917F47"/>
    <w:rsid w:val="0095065C"/>
    <w:rsid w:val="009571B8"/>
    <w:rsid w:val="009852D8"/>
    <w:rsid w:val="00994C26"/>
    <w:rsid w:val="009C1724"/>
    <w:rsid w:val="009E5589"/>
    <w:rsid w:val="00A100D1"/>
    <w:rsid w:val="00A2504B"/>
    <w:rsid w:val="00A31EC2"/>
    <w:rsid w:val="00A41D66"/>
    <w:rsid w:val="00A837D1"/>
    <w:rsid w:val="00AC6698"/>
    <w:rsid w:val="00AC77A7"/>
    <w:rsid w:val="00AE40A1"/>
    <w:rsid w:val="00AF73D9"/>
    <w:rsid w:val="00B14404"/>
    <w:rsid w:val="00B15A9D"/>
    <w:rsid w:val="00B56BBA"/>
    <w:rsid w:val="00B66680"/>
    <w:rsid w:val="00B66E81"/>
    <w:rsid w:val="00B82005"/>
    <w:rsid w:val="00BB3C84"/>
    <w:rsid w:val="00BC753C"/>
    <w:rsid w:val="00BD68EA"/>
    <w:rsid w:val="00BF3A2F"/>
    <w:rsid w:val="00C90461"/>
    <w:rsid w:val="00C96919"/>
    <w:rsid w:val="00CB5CBC"/>
    <w:rsid w:val="00CE0704"/>
    <w:rsid w:val="00D354C4"/>
    <w:rsid w:val="00D37A48"/>
    <w:rsid w:val="00D43CE1"/>
    <w:rsid w:val="00D4525D"/>
    <w:rsid w:val="00D63783"/>
    <w:rsid w:val="00D664D9"/>
    <w:rsid w:val="00D779F5"/>
    <w:rsid w:val="00DD5218"/>
    <w:rsid w:val="00DE1B0C"/>
    <w:rsid w:val="00DF0A19"/>
    <w:rsid w:val="00E3012B"/>
    <w:rsid w:val="00E31CE8"/>
    <w:rsid w:val="00E40DA5"/>
    <w:rsid w:val="00E70521"/>
    <w:rsid w:val="00E706A8"/>
    <w:rsid w:val="00E71E65"/>
    <w:rsid w:val="00E72F16"/>
    <w:rsid w:val="00E90267"/>
    <w:rsid w:val="00EA7819"/>
    <w:rsid w:val="00EC4B57"/>
    <w:rsid w:val="00EE6BCD"/>
    <w:rsid w:val="00F27C79"/>
    <w:rsid w:val="00F61B8A"/>
    <w:rsid w:val="00F9166A"/>
    <w:rsid w:val="00FA6A97"/>
    <w:rsid w:val="00FD688E"/>
    <w:rsid w:val="00FE03AD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Amy Babinchak</cp:lastModifiedBy>
  <cp:revision>2</cp:revision>
  <cp:lastPrinted>2014-10-21T15:58:00Z</cp:lastPrinted>
  <dcterms:created xsi:type="dcterms:W3CDTF">2022-06-08T18:37:00Z</dcterms:created>
  <dcterms:modified xsi:type="dcterms:W3CDTF">2022-06-08T18:37:00Z</dcterms:modified>
</cp:coreProperties>
</file>